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南平市第二十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届青少年机器人竞赛参赛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汇总表</w:t>
      </w:r>
    </w:p>
    <w:p>
      <w:pPr>
        <w:pStyle w:val="2"/>
      </w:pPr>
    </w:p>
    <w:tbl>
      <w:tblPr>
        <w:tblStyle w:val="11"/>
        <w:tblW w:w="151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569"/>
        <w:gridCol w:w="1193"/>
        <w:gridCol w:w="2775"/>
        <w:gridCol w:w="900"/>
        <w:gridCol w:w="870"/>
        <w:gridCol w:w="924"/>
        <w:gridCol w:w="800"/>
        <w:gridCol w:w="1506"/>
        <w:gridCol w:w="2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11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eastAsia="zh-CN"/>
              </w:rPr>
              <w:t>县（市、区）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科协盖章：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联系人： 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领队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bookmarkStart w:id="0" w:name="RANGE!B6:G21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参赛项目</w:t>
            </w:r>
            <w:bookmarkEnd w:id="0"/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参赛选手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参赛选手2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...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/>
    <w:p>
      <w:pPr>
        <w:sectPr>
          <w:footerReference r:id="rId3" w:type="default"/>
          <w:pgSz w:w="16838" w:h="11906" w:orient="landscape"/>
          <w:pgMar w:top="1587" w:right="1531" w:bottom="1587" w:left="1531" w:header="851" w:footer="107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480"/>
        <w:jc w:val="left"/>
        <w:textAlignment w:val="auto"/>
        <w:outlineLvl w:val="9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简体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/>
          <w:spacing w:val="11"/>
          <w:sz w:val="44"/>
          <w:szCs w:val="44"/>
        </w:rPr>
        <w:t>南平市第二十</w:t>
      </w:r>
      <w:r>
        <w:rPr>
          <w:rFonts w:hint="eastAsia" w:eastAsia="方正小标宋简体"/>
          <w:spacing w:val="11"/>
          <w:sz w:val="44"/>
          <w:szCs w:val="44"/>
          <w:lang w:eastAsia="zh-CN"/>
        </w:rPr>
        <w:t>一</w:t>
      </w:r>
      <w:r>
        <w:rPr>
          <w:rFonts w:hint="eastAsia" w:ascii="Times New Roman" w:hAnsi="Times New Roman" w:eastAsia="方正小标宋简体"/>
          <w:spacing w:val="11"/>
          <w:sz w:val="44"/>
          <w:szCs w:val="44"/>
        </w:rPr>
        <w:t>届青少年机器人竞赛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优秀推荐表</w:t>
      </w:r>
    </w:p>
    <w:p>
      <w:pPr>
        <w:pStyle w:val="4"/>
        <w:ind w:left="0" w:leftChars="0" w:firstLine="0" w:firstLineChars="0"/>
        <w:rPr>
          <w:rFonts w:hint="eastAsia" w:ascii="仿宋_GB2312" w:eastAsia="仿宋_GB2312"/>
          <w:b w:val="0"/>
          <w:bCs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w w:val="100"/>
          <w:sz w:val="32"/>
          <w:szCs w:val="32"/>
          <w:lang w:eastAsia="zh-CN"/>
        </w:rPr>
        <w:t>县（市、区）</w:t>
      </w:r>
      <w:r>
        <w:rPr>
          <w:rFonts w:hint="eastAsia" w:ascii="仿宋_GB2312" w:eastAsia="仿宋_GB2312"/>
          <w:b w:val="0"/>
          <w:bCs w:val="0"/>
          <w:w w:val="100"/>
          <w:sz w:val="32"/>
          <w:szCs w:val="32"/>
        </w:rPr>
        <w:t>科协（公章） ：            联系人：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优秀组织单位</w:t>
      </w:r>
    </w:p>
    <w:tbl>
      <w:tblPr>
        <w:tblStyle w:val="12"/>
        <w:tblW w:w="10360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2555"/>
        <w:gridCol w:w="1543"/>
        <w:gridCol w:w="297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5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300" w:lineRule="exact"/>
              <w:ind w:left="119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单位名称</w:t>
            </w:r>
          </w:p>
        </w:tc>
        <w:tc>
          <w:tcPr>
            <w:tcW w:w="25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300" w:lineRule="exact"/>
              <w:ind w:left="119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近3年参与市青少年机器人竞赛情况（参与人数、获奖成绩等）</w:t>
            </w:r>
          </w:p>
        </w:tc>
        <w:tc>
          <w:tcPr>
            <w:tcW w:w="15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300" w:lineRule="exact"/>
              <w:ind w:left="119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本届竞赛参赛项目</w:t>
            </w:r>
          </w:p>
        </w:tc>
        <w:tc>
          <w:tcPr>
            <w:tcW w:w="2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300" w:lineRule="exact"/>
              <w:ind w:left="119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2023-2024学年活动组织情况摘要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300" w:lineRule="exact"/>
              <w:ind w:left="119"/>
              <w:jc w:val="center"/>
              <w:textAlignment w:val="auto"/>
              <w:outlineLvl w:val="9"/>
              <w:rPr>
                <w:rFonts w:hint="default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(500字内)</w:t>
            </w:r>
          </w:p>
        </w:tc>
        <w:tc>
          <w:tcPr>
            <w:tcW w:w="17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300" w:lineRule="exact"/>
              <w:ind w:left="119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备注（联系人及电话）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85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5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3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77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先进工作者</w:t>
      </w:r>
    </w:p>
    <w:tbl>
      <w:tblPr>
        <w:tblStyle w:val="12"/>
        <w:tblW w:w="10372" w:type="dxa"/>
        <w:tblInd w:w="-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087"/>
        <w:gridCol w:w="1650"/>
        <w:gridCol w:w="2908"/>
        <w:gridCol w:w="2101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300" w:lineRule="exact"/>
              <w:ind w:left="119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300" w:lineRule="exact"/>
              <w:ind w:left="119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工作年限</w:t>
            </w:r>
          </w:p>
        </w:tc>
        <w:tc>
          <w:tcPr>
            <w:tcW w:w="16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300" w:lineRule="exact"/>
              <w:ind w:left="119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所在单位（学校）</w:t>
            </w:r>
          </w:p>
        </w:tc>
        <w:tc>
          <w:tcPr>
            <w:tcW w:w="2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300" w:lineRule="exact"/>
              <w:ind w:left="119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近3届组织市青少年机器人竞赛情况（含年份、赛项、成绩等）</w:t>
            </w:r>
          </w:p>
        </w:tc>
        <w:tc>
          <w:tcPr>
            <w:tcW w:w="21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300" w:lineRule="exact"/>
              <w:ind w:left="119"/>
              <w:jc w:val="center"/>
              <w:textAlignment w:val="auto"/>
              <w:outlineLvl w:val="9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个人简介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300" w:lineRule="exact"/>
              <w:ind w:left="119"/>
              <w:jc w:val="center"/>
              <w:textAlignment w:val="auto"/>
              <w:outlineLvl w:val="9"/>
              <w:rPr>
                <w:rFonts w:hint="default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(300字内)</w:t>
            </w:r>
          </w:p>
        </w:tc>
        <w:tc>
          <w:tcPr>
            <w:tcW w:w="17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line="300" w:lineRule="exact"/>
              <w:ind w:left="119"/>
              <w:jc w:val="center"/>
              <w:textAlignment w:val="auto"/>
              <w:outlineLvl w:val="9"/>
              <w:rPr>
                <w:rFonts w:hint="default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2101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4"/>
              <w:spacing w:before="162"/>
              <w:ind w:left="119"/>
              <w:rPr>
                <w:rFonts w:hint="default" w:ascii="仿宋" w:eastAsia="仿宋" w:cs="仿宋"/>
                <w:vertAlign w:val="baseline"/>
                <w:lang w:val="en-US" w:eastAsia="zh-CN"/>
              </w:rPr>
            </w:pPr>
          </w:p>
        </w:tc>
      </w:tr>
    </w:tbl>
    <w:p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firstLine="342" w:firstLineChars="100"/>
        <w:rPr>
          <w:rStyle w:val="14"/>
          <w:rFonts w:hint="eastAsia" w:ascii="Times New Roman" w:hAnsi="Times New Roman" w:eastAsia="仿宋_GB2312" w:cs="仿宋_GB2312"/>
          <w:b w:val="0"/>
          <w:spacing w:val="11"/>
          <w:sz w:val="32"/>
          <w:szCs w:val="32"/>
        </w:rPr>
      </w:pPr>
      <w:bookmarkStart w:id="1" w:name="_GoBack"/>
      <w:bookmarkEnd w:id="1"/>
    </w:p>
    <w:sectPr>
      <w:footerReference r:id="rId4" w:type="default"/>
      <w:footerReference r:id="rId5" w:type="even"/>
      <w:pgSz w:w="11906" w:h="16838"/>
      <w:pgMar w:top="2098" w:right="1474" w:bottom="1984" w:left="1587" w:header="851" w:footer="1587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XxwCskBAACZAwAADgAAAGRycy9lMm9Eb2MueG1srVPNjtMwEL4j8Q6W&#10;79TZC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lfHA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10PZMkBAACZAwAADgAAAGRycy9lMm9Eb2MueG1srVPNjtMwEL4j8Q6W&#10;79TZSqy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b2mxHGLAz///HH+9ef8+zt5&#10;m+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3XQ9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MzUxNjU5YjZhNmE3YzE4OWZkMmM4YzU1Y2MzNzIifQ=="/>
  </w:docVars>
  <w:rsids>
    <w:rsidRoot w:val="00991CEC"/>
    <w:rsid w:val="00051314"/>
    <w:rsid w:val="00073961"/>
    <w:rsid w:val="000C6205"/>
    <w:rsid w:val="000C788C"/>
    <w:rsid w:val="001058B0"/>
    <w:rsid w:val="001C1D7E"/>
    <w:rsid w:val="001E0396"/>
    <w:rsid w:val="0023497F"/>
    <w:rsid w:val="002B0AD3"/>
    <w:rsid w:val="002F6EEA"/>
    <w:rsid w:val="003224E9"/>
    <w:rsid w:val="003613D9"/>
    <w:rsid w:val="00361849"/>
    <w:rsid w:val="00374E4C"/>
    <w:rsid w:val="003E1F1C"/>
    <w:rsid w:val="003F19FF"/>
    <w:rsid w:val="00425EA0"/>
    <w:rsid w:val="004527EC"/>
    <w:rsid w:val="00456BAC"/>
    <w:rsid w:val="0047288F"/>
    <w:rsid w:val="00472CFF"/>
    <w:rsid w:val="00483E26"/>
    <w:rsid w:val="004A6D07"/>
    <w:rsid w:val="004E7626"/>
    <w:rsid w:val="00500A7F"/>
    <w:rsid w:val="00501BAF"/>
    <w:rsid w:val="005041FC"/>
    <w:rsid w:val="00521865"/>
    <w:rsid w:val="00586D64"/>
    <w:rsid w:val="005A2412"/>
    <w:rsid w:val="005B429D"/>
    <w:rsid w:val="005C0777"/>
    <w:rsid w:val="00683BFE"/>
    <w:rsid w:val="00696163"/>
    <w:rsid w:val="00696DAA"/>
    <w:rsid w:val="006B1C54"/>
    <w:rsid w:val="006C227E"/>
    <w:rsid w:val="007052AA"/>
    <w:rsid w:val="0073148F"/>
    <w:rsid w:val="00764586"/>
    <w:rsid w:val="007D1FD0"/>
    <w:rsid w:val="00823DDC"/>
    <w:rsid w:val="00834853"/>
    <w:rsid w:val="0083549A"/>
    <w:rsid w:val="008358DC"/>
    <w:rsid w:val="00862955"/>
    <w:rsid w:val="00884D96"/>
    <w:rsid w:val="008A77F3"/>
    <w:rsid w:val="008B27DC"/>
    <w:rsid w:val="009809DC"/>
    <w:rsid w:val="00991CEC"/>
    <w:rsid w:val="00A0460D"/>
    <w:rsid w:val="00A121EE"/>
    <w:rsid w:val="00A31E68"/>
    <w:rsid w:val="00AA7C26"/>
    <w:rsid w:val="00AD2914"/>
    <w:rsid w:val="00B2572C"/>
    <w:rsid w:val="00B37635"/>
    <w:rsid w:val="00B723CA"/>
    <w:rsid w:val="00B82CCD"/>
    <w:rsid w:val="00C2159E"/>
    <w:rsid w:val="00C430CC"/>
    <w:rsid w:val="00CA7ED7"/>
    <w:rsid w:val="00CB5F23"/>
    <w:rsid w:val="00D01952"/>
    <w:rsid w:val="00D577F9"/>
    <w:rsid w:val="00D9636D"/>
    <w:rsid w:val="00E529B4"/>
    <w:rsid w:val="00E7127B"/>
    <w:rsid w:val="00E71C4B"/>
    <w:rsid w:val="00EF7A38"/>
    <w:rsid w:val="00F5625D"/>
    <w:rsid w:val="00F9177D"/>
    <w:rsid w:val="00F9743F"/>
    <w:rsid w:val="00FD40C4"/>
    <w:rsid w:val="00FF0822"/>
    <w:rsid w:val="01350237"/>
    <w:rsid w:val="01AA1E27"/>
    <w:rsid w:val="02BE7AB0"/>
    <w:rsid w:val="02D0367E"/>
    <w:rsid w:val="02F4229F"/>
    <w:rsid w:val="040373E5"/>
    <w:rsid w:val="040556DD"/>
    <w:rsid w:val="040A5CDE"/>
    <w:rsid w:val="043B4F8A"/>
    <w:rsid w:val="04B07153"/>
    <w:rsid w:val="050F5824"/>
    <w:rsid w:val="05631F61"/>
    <w:rsid w:val="05767709"/>
    <w:rsid w:val="06131F82"/>
    <w:rsid w:val="065A02C7"/>
    <w:rsid w:val="090B353C"/>
    <w:rsid w:val="09602255"/>
    <w:rsid w:val="0A0426F3"/>
    <w:rsid w:val="0A1820EA"/>
    <w:rsid w:val="0A196493"/>
    <w:rsid w:val="0A636317"/>
    <w:rsid w:val="0B5923F8"/>
    <w:rsid w:val="0B7D738B"/>
    <w:rsid w:val="0CD345CA"/>
    <w:rsid w:val="0D355F48"/>
    <w:rsid w:val="0D4C3F11"/>
    <w:rsid w:val="0D8A373C"/>
    <w:rsid w:val="0E2A021A"/>
    <w:rsid w:val="0E9545CF"/>
    <w:rsid w:val="0E9E64C9"/>
    <w:rsid w:val="0ECE6CE8"/>
    <w:rsid w:val="0F44530B"/>
    <w:rsid w:val="101B6EED"/>
    <w:rsid w:val="10831906"/>
    <w:rsid w:val="10F5363C"/>
    <w:rsid w:val="136C4E31"/>
    <w:rsid w:val="140E5F44"/>
    <w:rsid w:val="14A06941"/>
    <w:rsid w:val="15B003A7"/>
    <w:rsid w:val="15B01683"/>
    <w:rsid w:val="165C77EA"/>
    <w:rsid w:val="17C647C6"/>
    <w:rsid w:val="17F468E2"/>
    <w:rsid w:val="181021C8"/>
    <w:rsid w:val="183B58A9"/>
    <w:rsid w:val="194226E8"/>
    <w:rsid w:val="1943335F"/>
    <w:rsid w:val="19873A68"/>
    <w:rsid w:val="1B59521E"/>
    <w:rsid w:val="1C381D54"/>
    <w:rsid w:val="1D6444D6"/>
    <w:rsid w:val="1DAD06A9"/>
    <w:rsid w:val="1DCB6BF8"/>
    <w:rsid w:val="1E0E51CE"/>
    <w:rsid w:val="1EC65D3D"/>
    <w:rsid w:val="1F666764"/>
    <w:rsid w:val="20735387"/>
    <w:rsid w:val="20820DC9"/>
    <w:rsid w:val="21545BDA"/>
    <w:rsid w:val="21844701"/>
    <w:rsid w:val="23852E6E"/>
    <w:rsid w:val="23975B92"/>
    <w:rsid w:val="252C1E2D"/>
    <w:rsid w:val="25A04C26"/>
    <w:rsid w:val="265E2CFF"/>
    <w:rsid w:val="269826DE"/>
    <w:rsid w:val="26C7532F"/>
    <w:rsid w:val="2703430E"/>
    <w:rsid w:val="27F11B67"/>
    <w:rsid w:val="2866187F"/>
    <w:rsid w:val="28F13C9E"/>
    <w:rsid w:val="29591D17"/>
    <w:rsid w:val="2A1B72A9"/>
    <w:rsid w:val="2AE20166"/>
    <w:rsid w:val="2BD754DA"/>
    <w:rsid w:val="2C2C5D2A"/>
    <w:rsid w:val="2E046F60"/>
    <w:rsid w:val="2E3F24D7"/>
    <w:rsid w:val="2F132F1A"/>
    <w:rsid w:val="2F615A20"/>
    <w:rsid w:val="2F9A4130"/>
    <w:rsid w:val="2FED422B"/>
    <w:rsid w:val="30534FBF"/>
    <w:rsid w:val="308C047E"/>
    <w:rsid w:val="30BF60B2"/>
    <w:rsid w:val="30F01BF0"/>
    <w:rsid w:val="30F40E91"/>
    <w:rsid w:val="31602F3D"/>
    <w:rsid w:val="316A0233"/>
    <w:rsid w:val="31E720AB"/>
    <w:rsid w:val="32130901"/>
    <w:rsid w:val="32735CD9"/>
    <w:rsid w:val="32F347CF"/>
    <w:rsid w:val="331934BF"/>
    <w:rsid w:val="33A930DF"/>
    <w:rsid w:val="33D44C44"/>
    <w:rsid w:val="3409216F"/>
    <w:rsid w:val="346A5D39"/>
    <w:rsid w:val="35007AB2"/>
    <w:rsid w:val="35074B88"/>
    <w:rsid w:val="36EB3B6C"/>
    <w:rsid w:val="37B1235B"/>
    <w:rsid w:val="380A03B1"/>
    <w:rsid w:val="380A4847"/>
    <w:rsid w:val="38233FA0"/>
    <w:rsid w:val="388558D0"/>
    <w:rsid w:val="38FD1153"/>
    <w:rsid w:val="397D344C"/>
    <w:rsid w:val="39F562C6"/>
    <w:rsid w:val="3A5D109D"/>
    <w:rsid w:val="3A785C60"/>
    <w:rsid w:val="3B286FE0"/>
    <w:rsid w:val="3B454220"/>
    <w:rsid w:val="3B9F4B6D"/>
    <w:rsid w:val="3BE707CC"/>
    <w:rsid w:val="3C4D2B67"/>
    <w:rsid w:val="3FE861F5"/>
    <w:rsid w:val="40100D41"/>
    <w:rsid w:val="40CB0DAC"/>
    <w:rsid w:val="435A629B"/>
    <w:rsid w:val="435E171F"/>
    <w:rsid w:val="45CA700A"/>
    <w:rsid w:val="45EF6430"/>
    <w:rsid w:val="46AD0528"/>
    <w:rsid w:val="46F708E8"/>
    <w:rsid w:val="479A169E"/>
    <w:rsid w:val="49B75F09"/>
    <w:rsid w:val="49C31C76"/>
    <w:rsid w:val="4A160B09"/>
    <w:rsid w:val="4BDC2FB4"/>
    <w:rsid w:val="4F84232E"/>
    <w:rsid w:val="5156025E"/>
    <w:rsid w:val="51A71460"/>
    <w:rsid w:val="52337893"/>
    <w:rsid w:val="52AD009F"/>
    <w:rsid w:val="52CF3E41"/>
    <w:rsid w:val="536658C6"/>
    <w:rsid w:val="53E2593D"/>
    <w:rsid w:val="541F1C96"/>
    <w:rsid w:val="545A6E3E"/>
    <w:rsid w:val="547B19C9"/>
    <w:rsid w:val="54832822"/>
    <w:rsid w:val="54C31273"/>
    <w:rsid w:val="55D72393"/>
    <w:rsid w:val="56DE405F"/>
    <w:rsid w:val="57595D18"/>
    <w:rsid w:val="584F7F9A"/>
    <w:rsid w:val="58F214F1"/>
    <w:rsid w:val="5977353B"/>
    <w:rsid w:val="5A53473A"/>
    <w:rsid w:val="5A947B99"/>
    <w:rsid w:val="5B635808"/>
    <w:rsid w:val="5B745285"/>
    <w:rsid w:val="5B745BFD"/>
    <w:rsid w:val="5C40597E"/>
    <w:rsid w:val="5E8B2B7B"/>
    <w:rsid w:val="5EF1327B"/>
    <w:rsid w:val="5F6B2F98"/>
    <w:rsid w:val="5FEC5513"/>
    <w:rsid w:val="60671348"/>
    <w:rsid w:val="623B0E7E"/>
    <w:rsid w:val="62BC3F72"/>
    <w:rsid w:val="63DA0F0F"/>
    <w:rsid w:val="641B33CC"/>
    <w:rsid w:val="64AA08E2"/>
    <w:rsid w:val="65A966C3"/>
    <w:rsid w:val="65AA6642"/>
    <w:rsid w:val="6631421F"/>
    <w:rsid w:val="668313EA"/>
    <w:rsid w:val="68223B0F"/>
    <w:rsid w:val="68297D70"/>
    <w:rsid w:val="687072FA"/>
    <w:rsid w:val="68AD274F"/>
    <w:rsid w:val="68E64738"/>
    <w:rsid w:val="69A42043"/>
    <w:rsid w:val="6A8F1267"/>
    <w:rsid w:val="6BB415C8"/>
    <w:rsid w:val="6C3B1582"/>
    <w:rsid w:val="6CAA1EC5"/>
    <w:rsid w:val="6CCD7FB7"/>
    <w:rsid w:val="6D5F014D"/>
    <w:rsid w:val="6E202C32"/>
    <w:rsid w:val="6ECC68A0"/>
    <w:rsid w:val="6EF92290"/>
    <w:rsid w:val="6F157B45"/>
    <w:rsid w:val="6FD34A6F"/>
    <w:rsid w:val="6FD36FD1"/>
    <w:rsid w:val="706119D6"/>
    <w:rsid w:val="706D4B2C"/>
    <w:rsid w:val="70AD67FB"/>
    <w:rsid w:val="70B86890"/>
    <w:rsid w:val="711F6FE7"/>
    <w:rsid w:val="714E3A7E"/>
    <w:rsid w:val="71591ED7"/>
    <w:rsid w:val="724F0EFD"/>
    <w:rsid w:val="732564C2"/>
    <w:rsid w:val="73F20034"/>
    <w:rsid w:val="747761B5"/>
    <w:rsid w:val="74E50B73"/>
    <w:rsid w:val="753410D5"/>
    <w:rsid w:val="755574B4"/>
    <w:rsid w:val="75DE0EFF"/>
    <w:rsid w:val="7604645D"/>
    <w:rsid w:val="77291B3A"/>
    <w:rsid w:val="77573021"/>
    <w:rsid w:val="777E5037"/>
    <w:rsid w:val="77AB216E"/>
    <w:rsid w:val="77E443E5"/>
    <w:rsid w:val="780B4477"/>
    <w:rsid w:val="787F296D"/>
    <w:rsid w:val="78CE7E21"/>
    <w:rsid w:val="79A968AB"/>
    <w:rsid w:val="79D95265"/>
    <w:rsid w:val="79F36A6A"/>
    <w:rsid w:val="7A69487B"/>
    <w:rsid w:val="7B2633EE"/>
    <w:rsid w:val="7BCA33D5"/>
    <w:rsid w:val="7BF22117"/>
    <w:rsid w:val="7C323F1C"/>
    <w:rsid w:val="7D875F12"/>
    <w:rsid w:val="7DD3080E"/>
    <w:rsid w:val="7DE82DDE"/>
    <w:rsid w:val="7EC505F5"/>
    <w:rsid w:val="7ED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spacing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3"/>
    <w:basedOn w:val="1"/>
    <w:next w:val="1"/>
    <w:semiHidden/>
    <w:unhideWhenUsed/>
    <w:qFormat/>
    <w:locked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link w:val="20"/>
    <w:autoRedefine/>
    <w:qFormat/>
    <w:uiPriority w:val="99"/>
    <w:pPr>
      <w:autoSpaceDE w:val="0"/>
      <w:autoSpaceDN w:val="0"/>
      <w:adjustRightInd w:val="0"/>
      <w:spacing w:before="1"/>
      <w:ind w:left="1667"/>
      <w:jc w:val="left"/>
    </w:pPr>
    <w:rPr>
      <w:rFonts w:ascii="宋体"/>
      <w:kern w:val="0"/>
      <w:sz w:val="32"/>
      <w:szCs w:val="32"/>
    </w:rPr>
  </w:style>
  <w:style w:type="paragraph" w:styleId="5">
    <w:name w:val="Plain Text"/>
    <w:basedOn w:val="1"/>
    <w:link w:val="21"/>
    <w:autoRedefine/>
    <w:qFormat/>
    <w:uiPriority w:val="99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22"/>
    <w:autoRedefine/>
    <w:semiHidden/>
    <w:qFormat/>
    <w:uiPriority w:val="99"/>
    <w:pPr>
      <w:ind w:left="100" w:leftChars="2500"/>
    </w:pPr>
  </w:style>
  <w:style w:type="paragraph" w:styleId="7">
    <w:name w:val="Balloon Text"/>
    <w:basedOn w:val="1"/>
    <w:link w:val="23"/>
    <w:autoRedefine/>
    <w:qFormat/>
    <w:uiPriority w:val="99"/>
    <w:rPr>
      <w:kern w:val="0"/>
      <w:sz w:val="18"/>
      <w:szCs w:val="18"/>
    </w:rPr>
  </w:style>
  <w:style w:type="paragraph" w:styleId="8">
    <w:name w:val="footer"/>
    <w:basedOn w:val="1"/>
    <w:link w:val="2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autoRedefine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autoRedefine/>
    <w:qFormat/>
    <w:uiPriority w:val="99"/>
    <w:rPr>
      <w:rFonts w:cs="Times New Roman"/>
      <w:b/>
      <w:bCs/>
    </w:rPr>
  </w:style>
  <w:style w:type="character" w:styleId="15">
    <w:name w:val="page number"/>
    <w:basedOn w:val="13"/>
    <w:autoRedefine/>
    <w:qFormat/>
    <w:locked/>
    <w:uiPriority w:val="0"/>
  </w:style>
  <w:style w:type="character" w:styleId="16">
    <w:name w:val="Hyperlink"/>
    <w:basedOn w:val="13"/>
    <w:autoRedefine/>
    <w:semiHidden/>
    <w:qFormat/>
    <w:uiPriority w:val="99"/>
    <w:rPr>
      <w:rFonts w:cs="Times New Roman"/>
      <w:color w:val="0000FF"/>
      <w:u w:val="single"/>
    </w:rPr>
  </w:style>
  <w:style w:type="character" w:customStyle="1" w:styleId="17">
    <w:name w:val="Heading 1 Char"/>
    <w:basedOn w:val="13"/>
    <w:link w:val="2"/>
    <w:autoRedefine/>
    <w:qFormat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18">
    <w:name w:val="正文首行缩进 21"/>
    <w:basedOn w:val="19"/>
    <w:autoRedefine/>
    <w:qFormat/>
    <w:uiPriority w:val="99"/>
    <w:pPr>
      <w:widowControl/>
      <w:ind w:firstLine="420"/>
      <w:jc w:val="center"/>
    </w:pPr>
    <w:rPr>
      <w:rFonts w:ascii="Calibri" w:hAnsi="Calibri" w:cs="宋体"/>
      <w:sz w:val="32"/>
      <w:szCs w:val="22"/>
    </w:rPr>
  </w:style>
  <w:style w:type="paragraph" w:customStyle="1" w:styleId="19">
    <w:name w:val="正文文本缩进1"/>
    <w:basedOn w:val="1"/>
    <w:autoRedefine/>
    <w:qFormat/>
    <w:uiPriority w:val="99"/>
    <w:pPr>
      <w:ind w:left="420" w:leftChars="200"/>
    </w:pPr>
    <w:rPr>
      <w:sz w:val="28"/>
    </w:rPr>
  </w:style>
  <w:style w:type="character" w:customStyle="1" w:styleId="20">
    <w:name w:val="Body Text Char"/>
    <w:basedOn w:val="13"/>
    <w:link w:val="4"/>
    <w:autoRedefine/>
    <w:semiHidden/>
    <w:qFormat/>
    <w:locked/>
    <w:uiPriority w:val="99"/>
    <w:rPr>
      <w:rFonts w:cs="Times New Roman"/>
      <w:sz w:val="24"/>
      <w:szCs w:val="24"/>
    </w:rPr>
  </w:style>
  <w:style w:type="character" w:customStyle="1" w:styleId="21">
    <w:name w:val="Plain Text Char"/>
    <w:basedOn w:val="13"/>
    <w:link w:val="5"/>
    <w:autoRedefine/>
    <w:qFormat/>
    <w:locked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22">
    <w:name w:val="Date Char"/>
    <w:basedOn w:val="13"/>
    <w:link w:val="6"/>
    <w:autoRedefine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3">
    <w:name w:val="Balloon Text Char"/>
    <w:basedOn w:val="13"/>
    <w:link w:val="7"/>
    <w:semiHidden/>
    <w:qFormat/>
    <w:locked/>
    <w:uiPriority w:val="99"/>
    <w:rPr>
      <w:rFonts w:cs="Times New Roman"/>
      <w:sz w:val="2"/>
    </w:rPr>
  </w:style>
  <w:style w:type="character" w:customStyle="1" w:styleId="24">
    <w:name w:val="Footer Char"/>
    <w:basedOn w:val="13"/>
    <w:link w:val="8"/>
    <w:autoRedefine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5">
    <w:name w:val="Header Char"/>
    <w:basedOn w:val="13"/>
    <w:link w:val="9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  <w:style w:type="paragraph" w:customStyle="1" w:styleId="2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ahoma" w:hAnsi="Tahoma" w:eastAsia="宋体" w:cs="Tahoma"/>
      <w:color w:val="000000"/>
      <w:kern w:val="0"/>
      <w:sz w:val="24"/>
      <w:szCs w:val="24"/>
      <w:lang w:val="en-US" w:eastAsia="zh-CN" w:bidi="ar-SA"/>
    </w:rPr>
  </w:style>
  <w:style w:type="paragraph" w:customStyle="1" w:styleId="28">
    <w:name w:val="列出段落3"/>
    <w:basedOn w:val="1"/>
    <w:autoRedefine/>
    <w:unhideWhenUsed/>
    <w:qFormat/>
    <w:uiPriority w:val="34"/>
    <w:pPr>
      <w:ind w:firstLine="420" w:firstLineChars="200"/>
    </w:pPr>
  </w:style>
  <w:style w:type="character" w:customStyle="1" w:styleId="29">
    <w:name w:val="font1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30">
    <w:name w:val="Char"/>
    <w:basedOn w:val="1"/>
    <w:autoRedefine/>
    <w:qFormat/>
    <w:uiPriority w:val="0"/>
    <w:rPr>
      <w:rFonts w:asci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14</Pages>
  <Words>3699</Words>
  <Characters>4006</Characters>
  <Lines>0</Lines>
  <Paragraphs>0</Paragraphs>
  <TotalTime>4</TotalTime>
  <ScaleCrop>false</ScaleCrop>
  <LinksUpToDate>false</LinksUpToDate>
  <CharactersWithSpaces>4137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2017-02-28T08:30:00Z</dcterms:created>
  <dc:creator>dreamsummit</dc:creator>
  <cp:lastModifiedBy>LENOVO</cp:lastModifiedBy>
  <cp:lastPrinted>2024-04-09T13:56:00Z</cp:lastPrinted>
  <dcterms:modified xsi:type="dcterms:W3CDTF">2024-04-16T08:26:14Z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403067FC55E44E8D9ADF25851AB6A3F6_13</vt:lpwstr>
  </property>
</Properties>
</file>